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2" w:rsidRPr="00470534" w:rsidRDefault="00C60CE6" w:rsidP="00C60CE6">
      <w:pPr>
        <w:jc w:val="center"/>
        <w:rPr>
          <w:b/>
          <w:sz w:val="36"/>
        </w:rPr>
      </w:pPr>
      <w:r w:rsidRPr="00E14130">
        <w:rPr>
          <w:b/>
          <w:sz w:val="40"/>
        </w:rPr>
        <w:t>Lolly Stick Kites</w:t>
      </w:r>
    </w:p>
    <w:p w:rsidR="00C60CE6" w:rsidRPr="00470534" w:rsidRDefault="00C60CE6" w:rsidP="00C60CE6">
      <w:pPr>
        <w:jc w:val="center"/>
        <w:rPr>
          <w:b/>
          <w:sz w:val="36"/>
        </w:rPr>
      </w:pPr>
    </w:p>
    <w:p w:rsidR="00C60CE6" w:rsidRPr="00470534" w:rsidRDefault="00C60CE6" w:rsidP="00C60CE6">
      <w:pPr>
        <w:rPr>
          <w:sz w:val="32"/>
        </w:rPr>
      </w:pPr>
      <w:r w:rsidRPr="00470534">
        <w:rPr>
          <w:sz w:val="32"/>
        </w:rPr>
        <w:t>Items needed:</w:t>
      </w:r>
    </w:p>
    <w:p w:rsidR="00C60CE6" w:rsidRPr="00470534" w:rsidRDefault="00C60CE6" w:rsidP="00C60CE6">
      <w:pPr>
        <w:pStyle w:val="ListParagraph"/>
        <w:numPr>
          <w:ilvl w:val="0"/>
          <w:numId w:val="1"/>
        </w:numPr>
        <w:rPr>
          <w:sz w:val="32"/>
        </w:rPr>
      </w:pPr>
      <w:r w:rsidRPr="00470534">
        <w:rPr>
          <w:sz w:val="32"/>
        </w:rPr>
        <w:t>2 lolly sticks</w:t>
      </w:r>
    </w:p>
    <w:p w:rsidR="00C60CE6" w:rsidRPr="00470534" w:rsidRDefault="00C60CE6" w:rsidP="00C60CE6">
      <w:pPr>
        <w:pStyle w:val="ListParagraph"/>
        <w:numPr>
          <w:ilvl w:val="0"/>
          <w:numId w:val="1"/>
        </w:numPr>
        <w:rPr>
          <w:sz w:val="32"/>
        </w:rPr>
      </w:pPr>
      <w:r w:rsidRPr="00470534">
        <w:rPr>
          <w:sz w:val="32"/>
        </w:rPr>
        <w:t>Glue</w:t>
      </w:r>
    </w:p>
    <w:p w:rsidR="00C60CE6" w:rsidRPr="00470534" w:rsidRDefault="00C60CE6" w:rsidP="00C60CE6">
      <w:pPr>
        <w:pStyle w:val="ListParagraph"/>
        <w:numPr>
          <w:ilvl w:val="0"/>
          <w:numId w:val="1"/>
        </w:numPr>
        <w:rPr>
          <w:sz w:val="32"/>
        </w:rPr>
      </w:pPr>
      <w:r w:rsidRPr="00470534">
        <w:rPr>
          <w:sz w:val="32"/>
        </w:rPr>
        <w:t>Card</w:t>
      </w:r>
    </w:p>
    <w:p w:rsidR="00C60CE6" w:rsidRPr="00470534" w:rsidRDefault="00C60CE6" w:rsidP="00C60CE6">
      <w:pPr>
        <w:pStyle w:val="ListParagraph"/>
        <w:numPr>
          <w:ilvl w:val="0"/>
          <w:numId w:val="1"/>
        </w:numPr>
        <w:rPr>
          <w:sz w:val="32"/>
        </w:rPr>
      </w:pPr>
      <w:r w:rsidRPr="00470534">
        <w:rPr>
          <w:sz w:val="32"/>
        </w:rPr>
        <w:t>String</w:t>
      </w:r>
    </w:p>
    <w:p w:rsidR="009A7FC0" w:rsidRPr="00470534" w:rsidRDefault="009A7FC0" w:rsidP="00C60CE6">
      <w:pPr>
        <w:pStyle w:val="ListParagraph"/>
        <w:numPr>
          <w:ilvl w:val="0"/>
          <w:numId w:val="1"/>
        </w:numPr>
        <w:rPr>
          <w:sz w:val="32"/>
        </w:rPr>
      </w:pPr>
      <w:r w:rsidRPr="00470534">
        <w:rPr>
          <w:sz w:val="32"/>
        </w:rPr>
        <w:t>Scissors</w:t>
      </w:r>
      <w:bookmarkStart w:id="0" w:name="_GoBack"/>
      <w:bookmarkEnd w:id="0"/>
    </w:p>
    <w:p w:rsidR="009A7FC0" w:rsidRPr="00470534" w:rsidRDefault="009A7FC0" w:rsidP="00C60CE6">
      <w:pPr>
        <w:pStyle w:val="ListParagraph"/>
        <w:numPr>
          <w:ilvl w:val="0"/>
          <w:numId w:val="1"/>
        </w:numPr>
        <w:rPr>
          <w:sz w:val="32"/>
        </w:rPr>
      </w:pPr>
      <w:r w:rsidRPr="00470534">
        <w:rPr>
          <w:sz w:val="32"/>
        </w:rPr>
        <w:t>Colouring Pens</w:t>
      </w:r>
    </w:p>
    <w:p w:rsidR="00C60CE6" w:rsidRPr="00470534" w:rsidRDefault="00C60CE6" w:rsidP="00C60CE6">
      <w:pPr>
        <w:rPr>
          <w:sz w:val="32"/>
        </w:rPr>
      </w:pPr>
    </w:p>
    <w:p w:rsidR="00C60CE6" w:rsidRPr="00470534" w:rsidRDefault="00C60CE6" w:rsidP="00C60CE6">
      <w:pPr>
        <w:rPr>
          <w:sz w:val="32"/>
        </w:rPr>
      </w:pPr>
      <w:r w:rsidRPr="00470534">
        <w:rPr>
          <w:sz w:val="32"/>
        </w:rPr>
        <w:t>How to:</w:t>
      </w:r>
    </w:p>
    <w:p w:rsidR="00C60CE6" w:rsidRDefault="00C60CE6" w:rsidP="00C60CE6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470534">
        <w:rPr>
          <w:sz w:val="32"/>
          <w:szCs w:val="28"/>
        </w:rPr>
        <w:t>Cut card into a diamond shape</w:t>
      </w:r>
    </w:p>
    <w:p w:rsidR="00470534" w:rsidRPr="00470534" w:rsidRDefault="00470534" w:rsidP="00470534">
      <w:pPr>
        <w:pStyle w:val="ListParagraph"/>
        <w:rPr>
          <w:sz w:val="32"/>
          <w:szCs w:val="28"/>
        </w:rPr>
      </w:pPr>
    </w:p>
    <w:p w:rsidR="00C60CE6" w:rsidRDefault="00C60CE6" w:rsidP="00C60CE6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470534">
        <w:rPr>
          <w:sz w:val="32"/>
          <w:szCs w:val="28"/>
        </w:rPr>
        <w:t>Decorate card and lolly sticks</w:t>
      </w:r>
    </w:p>
    <w:p w:rsidR="00470534" w:rsidRPr="00470534" w:rsidRDefault="00470534" w:rsidP="00470534">
      <w:pPr>
        <w:pStyle w:val="ListParagraph"/>
        <w:rPr>
          <w:sz w:val="32"/>
          <w:szCs w:val="28"/>
        </w:rPr>
      </w:pPr>
    </w:p>
    <w:p w:rsidR="00C60CE6" w:rsidRDefault="00C60CE6" w:rsidP="00C60CE6">
      <w:pPr>
        <w:pStyle w:val="ListParagraph"/>
        <w:numPr>
          <w:ilvl w:val="0"/>
          <w:numId w:val="3"/>
        </w:numPr>
        <w:rPr>
          <w:sz w:val="32"/>
          <w:szCs w:val="28"/>
        </w:rPr>
      </w:pPr>
      <w:r w:rsidRPr="00470534">
        <w:rPr>
          <w:sz w:val="32"/>
          <w:szCs w:val="28"/>
        </w:rPr>
        <w:t>Glue lolly sticks to back of card to make kite shape</w:t>
      </w:r>
    </w:p>
    <w:p w:rsidR="00470534" w:rsidRPr="00470534" w:rsidRDefault="00470534" w:rsidP="00470534">
      <w:pPr>
        <w:pStyle w:val="ListParagraph"/>
        <w:rPr>
          <w:sz w:val="32"/>
          <w:szCs w:val="28"/>
        </w:rPr>
      </w:pPr>
    </w:p>
    <w:p w:rsidR="00C60CE6" w:rsidRPr="00C60CE6" w:rsidRDefault="00C60CE6" w:rsidP="00C60C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0534">
        <w:rPr>
          <w:sz w:val="32"/>
          <w:szCs w:val="28"/>
        </w:rPr>
        <w:t>Glue or tie string to the bottom</w:t>
      </w:r>
    </w:p>
    <w:p w:rsidR="00C60CE6" w:rsidRPr="00C60CE6" w:rsidRDefault="00C60CE6" w:rsidP="00C60CE6">
      <w:pPr>
        <w:pStyle w:val="ListParagraph"/>
        <w:rPr>
          <w:sz w:val="22"/>
        </w:rPr>
      </w:pPr>
      <w:r w:rsidRPr="00C60CE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5D433D3" wp14:editId="08D4EAAA">
            <wp:simplePos x="0" y="0"/>
            <wp:positionH relativeFrom="column">
              <wp:posOffset>1152525</wp:posOffset>
            </wp:positionH>
            <wp:positionV relativeFrom="paragraph">
              <wp:posOffset>681355</wp:posOffset>
            </wp:positionV>
            <wp:extent cx="3704438" cy="2790825"/>
            <wp:effectExtent l="0" t="0" r="0" b="0"/>
            <wp:wrapNone/>
            <wp:docPr id="1" name="Picture 1" descr="album 1.25.10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um 1.25.10 0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38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CE6" w:rsidRPr="00C60CE6" w:rsidSect="00470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4F2"/>
    <w:multiLevelType w:val="hybridMultilevel"/>
    <w:tmpl w:val="85605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FD1"/>
    <w:multiLevelType w:val="hybridMultilevel"/>
    <w:tmpl w:val="4888EBA2"/>
    <w:lvl w:ilvl="0" w:tplc="A16C193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6653"/>
    <w:multiLevelType w:val="hybridMultilevel"/>
    <w:tmpl w:val="8168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E6"/>
    <w:rsid w:val="00403C9B"/>
    <w:rsid w:val="00470534"/>
    <w:rsid w:val="00972502"/>
    <w:rsid w:val="009A7FC0"/>
    <w:rsid w:val="00C60CE6"/>
    <w:rsid w:val="00CF5364"/>
    <w:rsid w:val="00E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E0B5CE2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Ottaway, Rebecca</dc:creator>
  <cp:lastModifiedBy>Ottaway, Rebecca</cp:lastModifiedBy>
  <cp:revision>4</cp:revision>
  <cp:lastPrinted>2019-02-05T11:09:00Z</cp:lastPrinted>
  <dcterms:created xsi:type="dcterms:W3CDTF">2018-08-20T13:49:00Z</dcterms:created>
  <dcterms:modified xsi:type="dcterms:W3CDTF">2019-02-05T11:35:00Z</dcterms:modified>
</cp:coreProperties>
</file>