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502" w:rsidRPr="00166F36" w:rsidRDefault="00100F89" w:rsidP="00100F89">
      <w:pPr>
        <w:jc w:val="center"/>
        <w:rPr>
          <w:b/>
          <w:sz w:val="28"/>
        </w:rPr>
      </w:pPr>
      <w:r w:rsidRPr="00166F36">
        <w:rPr>
          <w:b/>
          <w:sz w:val="32"/>
        </w:rPr>
        <w:t>Paper Plate Monsters</w:t>
      </w:r>
    </w:p>
    <w:p w:rsidR="00100F89" w:rsidRPr="00166F36" w:rsidRDefault="00100F89">
      <w:pPr>
        <w:rPr>
          <w:sz w:val="28"/>
        </w:rPr>
      </w:pPr>
    </w:p>
    <w:p w:rsidR="00100F89" w:rsidRPr="00166F36" w:rsidRDefault="00100F89">
      <w:pPr>
        <w:rPr>
          <w:sz w:val="28"/>
        </w:rPr>
      </w:pPr>
      <w:r w:rsidRPr="00166F36">
        <w:rPr>
          <w:sz w:val="28"/>
        </w:rPr>
        <w:t>Items needed:</w:t>
      </w:r>
    </w:p>
    <w:p w:rsidR="00100F89" w:rsidRPr="00166F36" w:rsidRDefault="00100F89" w:rsidP="00100F89">
      <w:pPr>
        <w:pStyle w:val="ListParagraph"/>
        <w:numPr>
          <w:ilvl w:val="0"/>
          <w:numId w:val="1"/>
        </w:numPr>
        <w:rPr>
          <w:sz w:val="28"/>
        </w:rPr>
      </w:pPr>
      <w:r w:rsidRPr="00166F36">
        <w:rPr>
          <w:sz w:val="28"/>
        </w:rPr>
        <w:t>Small paper plate</w:t>
      </w:r>
    </w:p>
    <w:p w:rsidR="00100F89" w:rsidRDefault="00100F89" w:rsidP="00100F89">
      <w:pPr>
        <w:pStyle w:val="ListParagraph"/>
        <w:numPr>
          <w:ilvl w:val="0"/>
          <w:numId w:val="1"/>
        </w:numPr>
        <w:rPr>
          <w:sz w:val="28"/>
        </w:rPr>
      </w:pPr>
      <w:r w:rsidRPr="00166F36">
        <w:rPr>
          <w:sz w:val="28"/>
        </w:rPr>
        <w:t>Coloured paper</w:t>
      </w:r>
    </w:p>
    <w:p w:rsidR="00166F36" w:rsidRPr="00166F36" w:rsidRDefault="00166F36" w:rsidP="00100F89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Coloured card</w:t>
      </w:r>
    </w:p>
    <w:p w:rsidR="00100F89" w:rsidRPr="00166F36" w:rsidRDefault="00100F89" w:rsidP="00100F89">
      <w:pPr>
        <w:pStyle w:val="ListParagraph"/>
        <w:numPr>
          <w:ilvl w:val="0"/>
          <w:numId w:val="1"/>
        </w:numPr>
        <w:rPr>
          <w:sz w:val="28"/>
        </w:rPr>
      </w:pPr>
      <w:r w:rsidRPr="00166F36">
        <w:rPr>
          <w:sz w:val="28"/>
        </w:rPr>
        <w:t>Googly eyes</w:t>
      </w:r>
    </w:p>
    <w:p w:rsidR="00100F89" w:rsidRPr="00166F36" w:rsidRDefault="00100F89" w:rsidP="00100F89">
      <w:pPr>
        <w:pStyle w:val="ListParagraph"/>
        <w:numPr>
          <w:ilvl w:val="0"/>
          <w:numId w:val="1"/>
        </w:numPr>
        <w:rPr>
          <w:sz w:val="28"/>
        </w:rPr>
      </w:pPr>
      <w:r w:rsidRPr="00166F36">
        <w:rPr>
          <w:sz w:val="28"/>
        </w:rPr>
        <w:t>Stapler and/or glue stick</w:t>
      </w:r>
    </w:p>
    <w:p w:rsidR="00100F89" w:rsidRPr="00166F36" w:rsidRDefault="00100F89" w:rsidP="00100F89">
      <w:pPr>
        <w:pStyle w:val="ListParagraph"/>
        <w:numPr>
          <w:ilvl w:val="0"/>
          <w:numId w:val="1"/>
        </w:numPr>
        <w:rPr>
          <w:sz w:val="28"/>
        </w:rPr>
      </w:pPr>
      <w:r w:rsidRPr="00166F36">
        <w:rPr>
          <w:sz w:val="28"/>
        </w:rPr>
        <w:t>Pens/crayons</w:t>
      </w:r>
    </w:p>
    <w:p w:rsidR="00100F89" w:rsidRPr="00166F36" w:rsidRDefault="00100F89" w:rsidP="00100F89">
      <w:pPr>
        <w:rPr>
          <w:sz w:val="28"/>
        </w:rPr>
      </w:pPr>
    </w:p>
    <w:p w:rsidR="00100F89" w:rsidRPr="00166F36" w:rsidRDefault="00100F89" w:rsidP="00100F89">
      <w:pPr>
        <w:rPr>
          <w:sz w:val="28"/>
        </w:rPr>
      </w:pPr>
      <w:r w:rsidRPr="00166F36">
        <w:rPr>
          <w:sz w:val="28"/>
        </w:rPr>
        <w:t>How to:</w:t>
      </w:r>
    </w:p>
    <w:p w:rsidR="00100F89" w:rsidRPr="00166F36" w:rsidRDefault="00100F89" w:rsidP="00504B51">
      <w:pPr>
        <w:pStyle w:val="ListParagraph"/>
        <w:numPr>
          <w:ilvl w:val="0"/>
          <w:numId w:val="4"/>
        </w:numPr>
        <w:rPr>
          <w:sz w:val="28"/>
        </w:rPr>
      </w:pPr>
      <w:r w:rsidRPr="00166F36">
        <w:rPr>
          <w:sz w:val="28"/>
        </w:rPr>
        <w:t>Decorate plate</w:t>
      </w:r>
      <w:r w:rsidR="00504B51">
        <w:rPr>
          <w:sz w:val="28"/>
        </w:rPr>
        <w:t xml:space="preserve"> however you would like to make your monster</w:t>
      </w:r>
    </w:p>
    <w:p w:rsidR="00100F89" w:rsidRPr="00166F36" w:rsidRDefault="00100F89" w:rsidP="00100F89">
      <w:pPr>
        <w:pStyle w:val="ListParagraph"/>
        <w:rPr>
          <w:sz w:val="28"/>
        </w:rPr>
      </w:pPr>
    </w:p>
    <w:p w:rsidR="00100F89" w:rsidRPr="00100F89" w:rsidRDefault="00100F89" w:rsidP="00504B51">
      <w:pPr>
        <w:pStyle w:val="ListParagraph"/>
        <w:numPr>
          <w:ilvl w:val="0"/>
          <w:numId w:val="4"/>
        </w:numPr>
        <w:rPr>
          <w:sz w:val="22"/>
        </w:rPr>
      </w:pPr>
      <w:r w:rsidRPr="00166F36">
        <w:rPr>
          <w:sz w:val="28"/>
        </w:rPr>
        <w:t xml:space="preserve">Fold strips of coloured paper to make legs and arms, then staple </w:t>
      </w:r>
      <w:r w:rsidR="00166F36">
        <w:rPr>
          <w:sz w:val="28"/>
        </w:rPr>
        <w:t xml:space="preserve">or glue </w:t>
      </w:r>
      <w:r w:rsidRPr="00166F36">
        <w:rPr>
          <w:sz w:val="28"/>
        </w:rPr>
        <w:t>to plate</w:t>
      </w:r>
      <w:bookmarkStart w:id="0" w:name="_GoBack"/>
      <w:bookmarkEnd w:id="0"/>
    </w:p>
    <w:p w:rsidR="00100F89" w:rsidRDefault="00C46A4A">
      <w:pPr>
        <w:rPr>
          <w:sz w:val="22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D8B4D96" wp14:editId="442C68AE">
            <wp:simplePos x="0" y="0"/>
            <wp:positionH relativeFrom="column">
              <wp:posOffset>-219075</wp:posOffset>
            </wp:positionH>
            <wp:positionV relativeFrom="paragraph">
              <wp:posOffset>78105</wp:posOffset>
            </wp:positionV>
            <wp:extent cx="2628900" cy="1885315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1885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5BC3631" wp14:editId="1077C348">
            <wp:simplePos x="0" y="0"/>
            <wp:positionH relativeFrom="column">
              <wp:posOffset>3028315</wp:posOffset>
            </wp:positionH>
            <wp:positionV relativeFrom="paragraph">
              <wp:posOffset>76835</wp:posOffset>
            </wp:positionV>
            <wp:extent cx="2828925" cy="1885950"/>
            <wp:effectExtent l="0" t="0" r="9525" b="0"/>
            <wp:wrapNone/>
            <wp:docPr id="2" name="Picture 2" descr="Image result for paper plate monst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aper plate monster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0F89" w:rsidRPr="00403C9B" w:rsidRDefault="00166F36" w:rsidP="00100F89">
      <w:pPr>
        <w:jc w:val="center"/>
        <w:rPr>
          <w:sz w:val="22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647D416F" wp14:editId="34442108">
            <wp:simplePos x="0" y="0"/>
            <wp:positionH relativeFrom="column">
              <wp:posOffset>1543050</wp:posOffset>
            </wp:positionH>
            <wp:positionV relativeFrom="paragraph">
              <wp:posOffset>1908174</wp:posOffset>
            </wp:positionV>
            <wp:extent cx="2514600" cy="2395425"/>
            <wp:effectExtent l="0" t="0" r="0" b="5080"/>
            <wp:wrapNone/>
            <wp:docPr id="3" name="Picture 3" descr="Image result for paper plate monsters cra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paper plate monsters craft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14" r="11914" b="3249"/>
                    <a:stretch/>
                  </pic:blipFill>
                  <pic:spPr bwMode="auto">
                    <a:xfrm>
                      <a:off x="0" y="0"/>
                      <a:ext cx="2519717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00F89" w:rsidRPr="00403C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C4454"/>
    <w:multiLevelType w:val="hybridMultilevel"/>
    <w:tmpl w:val="2D1E2CD4"/>
    <w:lvl w:ilvl="0" w:tplc="683AF810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4D4DD9"/>
    <w:multiLevelType w:val="hybridMultilevel"/>
    <w:tmpl w:val="61AA25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CE4917"/>
    <w:multiLevelType w:val="hybridMultilevel"/>
    <w:tmpl w:val="988471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056EA7"/>
    <w:multiLevelType w:val="hybridMultilevel"/>
    <w:tmpl w:val="BE680A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F89"/>
    <w:rsid w:val="00100F89"/>
    <w:rsid w:val="00166F36"/>
    <w:rsid w:val="00403C9B"/>
    <w:rsid w:val="00504B51"/>
    <w:rsid w:val="00972502"/>
    <w:rsid w:val="00C4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0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F8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0F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0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F8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0F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1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E0B5CE2</Template>
  <TotalTime>16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Aylesbury Vale District Council</Company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Ottaway, Rebecca</dc:creator>
  <cp:lastModifiedBy>Ottaway, Rebecca</cp:lastModifiedBy>
  <cp:revision>3</cp:revision>
  <cp:lastPrinted>2018-10-29T15:09:00Z</cp:lastPrinted>
  <dcterms:created xsi:type="dcterms:W3CDTF">2018-09-04T09:39:00Z</dcterms:created>
  <dcterms:modified xsi:type="dcterms:W3CDTF">2019-02-05T11:36:00Z</dcterms:modified>
</cp:coreProperties>
</file>